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1479" w14:textId="77777777" w:rsidR="00282632" w:rsidRPr="00514722" w:rsidRDefault="00282632">
      <w:pPr>
        <w:rPr>
          <w:rFonts w:ascii="Segoe UI" w:hAnsi="Segoe UI" w:cs="Segoe UI"/>
          <w:b/>
          <w:bCs/>
          <w:color w:val="002A55"/>
          <w:sz w:val="60"/>
          <w:szCs w:val="60"/>
        </w:rPr>
      </w:pPr>
      <w:r w:rsidRPr="00514722">
        <w:rPr>
          <w:rFonts w:ascii="Segoe UI" w:hAnsi="Segoe UI" w:cs="Segoe UI"/>
          <w:b/>
          <w:bCs/>
          <w:color w:val="002A55"/>
          <w:sz w:val="60"/>
          <w:szCs w:val="60"/>
        </w:rPr>
        <w:t>Press</w:t>
      </w:r>
      <w:r w:rsidR="0091513C">
        <w:rPr>
          <w:rFonts w:ascii="Segoe UI" w:hAnsi="Segoe UI" w:cs="Segoe UI"/>
          <w:b/>
          <w:bCs/>
          <w:color w:val="002A55"/>
          <w:sz w:val="60"/>
          <w:szCs w:val="60"/>
        </w:rPr>
        <w:t>einformation</w:t>
      </w:r>
    </w:p>
    <w:p w14:paraId="557E3E26"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3A308D68" w14:textId="77777777" w:rsidTr="00C45DB7">
        <w:trPr>
          <w:trHeight w:hRule="exact" w:val="1897"/>
        </w:trPr>
        <w:tc>
          <w:tcPr>
            <w:tcW w:w="2552" w:type="dxa"/>
          </w:tcPr>
          <w:p w14:paraId="672309A0" w14:textId="31ABE93D" w:rsidR="000B187F" w:rsidRPr="005C7782" w:rsidRDefault="009E2A49" w:rsidP="00DB26F8">
            <w:pPr>
              <w:pStyle w:val="Absender"/>
              <w:rPr>
                <w:rFonts w:ascii="Segoe UI Light" w:hAnsi="Segoe UI Light" w:cs="Segoe UI Light"/>
              </w:rPr>
            </w:pPr>
            <w:r>
              <w:rPr>
                <w:rFonts w:ascii="Segoe UI Light" w:hAnsi="Segoe UI Light" w:cs="Segoe UI Light"/>
              </w:rPr>
              <w:t>Reichmeye</w:t>
            </w:r>
            <w:r w:rsidR="000B187F" w:rsidRPr="005C7782">
              <w:rPr>
                <w:rFonts w:ascii="Segoe UI Light" w:hAnsi="Segoe UI Light" w:cs="Segoe UI Light"/>
              </w:rPr>
              <w:t xml:space="preserve">r, </w:t>
            </w:r>
            <w:r>
              <w:rPr>
                <w:rFonts w:ascii="Segoe UI Light" w:hAnsi="Segoe UI Light" w:cs="Segoe UI Light"/>
              </w:rPr>
              <w:t>Otmar</w:t>
            </w:r>
          </w:p>
          <w:p w14:paraId="46352673" w14:textId="63AC484E" w:rsidR="000B187F" w:rsidRPr="005C7782" w:rsidRDefault="000B187F" w:rsidP="00DB26F8">
            <w:pPr>
              <w:pStyle w:val="Absender"/>
              <w:rPr>
                <w:rFonts w:ascii="Segoe UI Light" w:hAnsi="Segoe UI Light" w:cs="Segoe UI Light"/>
              </w:rPr>
            </w:pPr>
            <w:r w:rsidRPr="005C7782">
              <w:rPr>
                <w:rFonts w:ascii="Segoe UI Light" w:hAnsi="Segoe UI Light" w:cs="Segoe UI Light"/>
              </w:rPr>
              <w:t>Corporate Communications</w:t>
            </w:r>
          </w:p>
        </w:tc>
        <w:tc>
          <w:tcPr>
            <w:tcW w:w="26" w:type="dxa"/>
          </w:tcPr>
          <w:p w14:paraId="0010F621" w14:textId="77777777" w:rsidR="000B187F" w:rsidRPr="005C7782" w:rsidRDefault="000B187F" w:rsidP="00DB26F8">
            <w:pPr>
              <w:pStyle w:val="Absender"/>
              <w:rPr>
                <w:rFonts w:ascii="Segoe UI Light" w:hAnsi="Segoe UI Light" w:cs="Segoe UI Light"/>
                <w:b/>
                <w:bCs/>
                <w:color w:val="002A55"/>
              </w:rPr>
            </w:pPr>
          </w:p>
        </w:tc>
        <w:tc>
          <w:tcPr>
            <w:tcW w:w="15282" w:type="dxa"/>
          </w:tcPr>
          <w:p w14:paraId="25BEF621" w14:textId="6CE5DA16"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P</w:t>
            </w:r>
            <w:r w:rsidRPr="005C7782">
              <w:rPr>
                <w:rFonts w:ascii="Segoe UI Light" w:hAnsi="Segoe UI Light" w:cs="Segoe UI Light"/>
              </w:rPr>
              <w:t xml:space="preserve"> +49 941 4090-</w:t>
            </w:r>
            <w:r w:rsidR="009E2A49">
              <w:rPr>
                <w:rFonts w:ascii="Segoe UI Light" w:hAnsi="Segoe UI Light" w:cs="Segoe UI Light"/>
              </w:rPr>
              <w:t>648</w:t>
            </w:r>
          </w:p>
          <w:p w14:paraId="29F514ED" w14:textId="1AA26FC6"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E</w:t>
            </w:r>
            <w:r w:rsidRPr="005C7782">
              <w:rPr>
                <w:rFonts w:ascii="Segoe UI Light" w:hAnsi="Segoe UI Light" w:cs="Segoe UI Light"/>
                <w:b/>
                <w:bCs/>
              </w:rPr>
              <w:t xml:space="preserve"> </w:t>
            </w:r>
            <w:r w:rsidR="009E2A49">
              <w:rPr>
                <w:rFonts w:ascii="Segoe UI Light" w:hAnsi="Segoe UI Light" w:cs="Segoe UI Light"/>
              </w:rPr>
              <w:t>o.reichmeyer</w:t>
            </w:r>
            <w:r w:rsidRPr="005C7782">
              <w:rPr>
                <w:rFonts w:ascii="Segoe UI Light" w:hAnsi="Segoe UI Light" w:cs="Segoe UI Light"/>
              </w:rPr>
              <w:t>@reinhausen.com</w:t>
            </w:r>
          </w:p>
        </w:tc>
      </w:tr>
    </w:tbl>
    <w:p w14:paraId="73ADA94B" w14:textId="4BC177CD" w:rsidR="00EA7507" w:rsidRPr="0091513C" w:rsidRDefault="00B64467" w:rsidP="000B187F">
      <w:pPr>
        <w:rPr>
          <w:rFonts w:ascii="Segoe UI" w:hAnsi="Segoe UI" w:cs="Segoe UI"/>
          <w:b/>
          <w:bCs/>
          <w:color w:val="002A55"/>
          <w:szCs w:val="20"/>
        </w:rPr>
      </w:pPr>
      <w:r>
        <w:rPr>
          <w:rFonts w:ascii="Segoe UI" w:hAnsi="Segoe UI" w:cs="Segoe UI"/>
          <w:b/>
          <w:bCs/>
          <w:color w:val="002A55"/>
          <w:szCs w:val="20"/>
        </w:rPr>
        <w:t>November</w:t>
      </w:r>
      <w:r w:rsidR="00D22A05" w:rsidRPr="0091513C">
        <w:rPr>
          <w:rFonts w:ascii="Segoe UI" w:hAnsi="Segoe UI" w:cs="Segoe UI"/>
          <w:b/>
          <w:bCs/>
          <w:color w:val="002A55"/>
          <w:szCs w:val="20"/>
        </w:rPr>
        <w:t xml:space="preserve"> 2022</w:t>
      </w:r>
      <w:r w:rsidR="003B07AD" w:rsidRPr="0091513C">
        <w:rPr>
          <w:rFonts w:ascii="Segoe UI" w:hAnsi="Segoe UI" w:cs="Segoe UI"/>
          <w:b/>
          <w:bCs/>
          <w:color w:val="002A55"/>
          <w:szCs w:val="20"/>
        </w:rPr>
        <w:t xml:space="preserve">   </w:t>
      </w:r>
      <w:r w:rsidR="0091513C" w:rsidRPr="0091513C">
        <w:rPr>
          <w:rFonts w:ascii="Segoe UI" w:hAnsi="Segoe UI" w:cs="Segoe UI"/>
          <w:b/>
          <w:bCs/>
          <w:color w:val="002A55"/>
          <w:szCs w:val="20"/>
        </w:rPr>
        <w:t>Unternehmen</w:t>
      </w:r>
    </w:p>
    <w:p w14:paraId="68448C44" w14:textId="77777777" w:rsidR="00EA7507" w:rsidRPr="0091513C" w:rsidRDefault="00EA7507" w:rsidP="000B187F">
      <w:pPr>
        <w:rPr>
          <w:rFonts w:ascii="Segoe UI" w:hAnsi="Segoe UI" w:cs="Segoe UI"/>
          <w:b/>
          <w:bCs/>
          <w:color w:val="002A55"/>
          <w:szCs w:val="20"/>
        </w:rPr>
      </w:pPr>
    </w:p>
    <w:p w14:paraId="28C60DCE" w14:textId="306C720B" w:rsidR="000B187F" w:rsidRPr="00B64467" w:rsidRDefault="00B64467" w:rsidP="000B187F">
      <w:pPr>
        <w:rPr>
          <w:rFonts w:ascii="Segoe UI" w:hAnsi="Segoe UI" w:cs="Segoe UI"/>
          <w:b/>
          <w:bCs/>
          <w:color w:val="002A55"/>
          <w:sz w:val="40"/>
          <w:szCs w:val="40"/>
        </w:rPr>
      </w:pPr>
      <w:r w:rsidRPr="00B64467">
        <w:rPr>
          <w:rFonts w:ascii="Segoe UI" w:hAnsi="Segoe UI" w:cs="Segoe UI"/>
          <w:b/>
          <w:bCs/>
          <w:color w:val="002A55"/>
          <w:sz w:val="40"/>
          <w:szCs w:val="40"/>
        </w:rPr>
        <w:t>MR ist G</w:t>
      </w:r>
      <w:r>
        <w:rPr>
          <w:rFonts w:ascii="Segoe UI" w:hAnsi="Segoe UI" w:cs="Segoe UI"/>
          <w:b/>
          <w:bCs/>
          <w:color w:val="002A55"/>
          <w:sz w:val="40"/>
          <w:szCs w:val="40"/>
        </w:rPr>
        <w:t xml:space="preserve">ründungsmitglied der Open </w:t>
      </w:r>
      <w:proofErr w:type="spellStart"/>
      <w:r>
        <w:rPr>
          <w:rFonts w:ascii="Segoe UI" w:hAnsi="Segoe UI" w:cs="Segoe UI"/>
          <w:b/>
          <w:bCs/>
          <w:color w:val="002A55"/>
          <w:sz w:val="40"/>
          <w:szCs w:val="40"/>
        </w:rPr>
        <w:t>Direct</w:t>
      </w:r>
      <w:proofErr w:type="spellEnd"/>
      <w:r>
        <w:rPr>
          <w:rFonts w:ascii="Segoe UI" w:hAnsi="Segoe UI" w:cs="Segoe UI"/>
          <w:b/>
          <w:bCs/>
          <w:color w:val="002A55"/>
          <w:sz w:val="40"/>
          <w:szCs w:val="40"/>
        </w:rPr>
        <w:t xml:space="preserve"> </w:t>
      </w:r>
      <w:proofErr w:type="spellStart"/>
      <w:r>
        <w:rPr>
          <w:rFonts w:ascii="Segoe UI" w:hAnsi="Segoe UI" w:cs="Segoe UI"/>
          <w:b/>
          <w:bCs/>
          <w:color w:val="002A55"/>
          <w:sz w:val="40"/>
          <w:szCs w:val="40"/>
        </w:rPr>
        <w:t>Current</w:t>
      </w:r>
      <w:proofErr w:type="spellEnd"/>
      <w:r>
        <w:rPr>
          <w:rFonts w:ascii="Segoe UI" w:hAnsi="Segoe UI" w:cs="Segoe UI"/>
          <w:b/>
          <w:bCs/>
          <w:color w:val="002A55"/>
          <w:sz w:val="40"/>
          <w:szCs w:val="40"/>
        </w:rPr>
        <w:t xml:space="preserve"> Alliance (ODCA)</w:t>
      </w:r>
    </w:p>
    <w:p w14:paraId="39C04888" w14:textId="77777777" w:rsidR="00F80B99" w:rsidRPr="00291E90" w:rsidRDefault="00F80B99" w:rsidP="004015D0">
      <w:pPr>
        <w:autoSpaceDN w:val="0"/>
        <w:spacing w:line="360" w:lineRule="auto"/>
        <w:rPr>
          <w:rFonts w:ascii="Segoe UI Light" w:hAnsi="Segoe UI Light" w:cs="Segoe UI Light"/>
        </w:rPr>
      </w:pPr>
    </w:p>
    <w:p w14:paraId="2EC2CD92" w14:textId="7CD3D73A" w:rsidR="001E78B8" w:rsidRDefault="00B64467" w:rsidP="004015D0">
      <w:pPr>
        <w:autoSpaceDN w:val="0"/>
        <w:spacing w:line="360" w:lineRule="auto"/>
        <w:rPr>
          <w:rFonts w:ascii="Segoe UI Light" w:hAnsi="Segoe UI Light" w:cs="Segoe UI Light"/>
        </w:rPr>
      </w:pPr>
      <w:r w:rsidRPr="00B64467">
        <w:rPr>
          <w:rFonts w:ascii="Segoe UI Light" w:hAnsi="Segoe UI Light" w:cs="Segoe UI Light"/>
        </w:rPr>
        <w:t xml:space="preserve">Die Maschinenfabrik Reinhausen (MR) ist eines der Gründungsmitglieder der neuen Open </w:t>
      </w:r>
      <w:proofErr w:type="spellStart"/>
      <w:r w:rsidRPr="00B64467">
        <w:rPr>
          <w:rFonts w:ascii="Segoe UI Light" w:hAnsi="Segoe UI Light" w:cs="Segoe UI Light"/>
        </w:rPr>
        <w:t>Direct</w:t>
      </w:r>
      <w:proofErr w:type="spellEnd"/>
      <w:r w:rsidRPr="00B64467">
        <w:rPr>
          <w:rFonts w:ascii="Segoe UI Light" w:hAnsi="Segoe UI Light" w:cs="Segoe UI Light"/>
        </w:rPr>
        <w:t xml:space="preserve"> </w:t>
      </w:r>
      <w:proofErr w:type="spellStart"/>
      <w:r w:rsidRPr="00B64467">
        <w:rPr>
          <w:rFonts w:ascii="Segoe UI Light" w:hAnsi="Segoe UI Light" w:cs="Segoe UI Light"/>
        </w:rPr>
        <w:t>Current</w:t>
      </w:r>
      <w:proofErr w:type="spellEnd"/>
      <w:r w:rsidRPr="00B64467">
        <w:rPr>
          <w:rFonts w:ascii="Segoe UI Light" w:hAnsi="Segoe UI Light" w:cs="Segoe UI Light"/>
        </w:rPr>
        <w:t xml:space="preserve"> Alliance (ODCA), die der Zentralverband der Elektroindustrie ZVEI am 3.11.2022 mit 33 Unternehmen aus Industrie, Hochschule und Forschung ins Leben gerufen hat. Ziel ist der weltweite Aufbau eines Gleichstromökosystems und die anwendungsübergreifende Etablierung der Gleichstromtechnik. Die ODCA, eine Arbeitsgemeinschaft des ZVEI, schließt sich lückenlos an das erfolgreiche Forschungsprojekt DC-INDUSTRIE2 an, </w:t>
      </w:r>
      <w:proofErr w:type="gramStart"/>
      <w:r w:rsidRPr="00B64467">
        <w:rPr>
          <w:rFonts w:ascii="Segoe UI Light" w:hAnsi="Segoe UI Light" w:cs="Segoe UI Light"/>
        </w:rPr>
        <w:t>das</w:t>
      </w:r>
      <w:proofErr w:type="gramEnd"/>
      <w:r w:rsidRPr="00B64467">
        <w:rPr>
          <w:rFonts w:ascii="Segoe UI Light" w:hAnsi="Segoe UI Light" w:cs="Segoe UI Light"/>
        </w:rPr>
        <w:t xml:space="preserve"> im nächsten Jahr seinen Abschluss findet, und an dem auch MR beteiligt ist.</w:t>
      </w:r>
    </w:p>
    <w:p w14:paraId="14D34338" w14:textId="77777777" w:rsidR="002D1D27" w:rsidRDefault="002D1D27" w:rsidP="00964628">
      <w:pPr>
        <w:autoSpaceDN w:val="0"/>
        <w:spacing w:line="360" w:lineRule="auto"/>
        <w:rPr>
          <w:rFonts w:ascii="Segoe UI Light" w:hAnsi="Segoe UI Light" w:cs="Segoe UI Light"/>
        </w:rPr>
      </w:pPr>
    </w:p>
    <w:p w14:paraId="16F42FCE" w14:textId="0A164EA2" w:rsidR="001E78B8" w:rsidRPr="00291E90" w:rsidRDefault="009E2A49" w:rsidP="00964628">
      <w:pPr>
        <w:autoSpaceDN w:val="0"/>
        <w:spacing w:line="360" w:lineRule="auto"/>
        <w:rPr>
          <w:rFonts w:ascii="Segoe UI Light" w:hAnsi="Segoe UI Light" w:cs="Segoe UI Light"/>
          <w:b/>
          <w:bCs/>
        </w:rPr>
      </w:pPr>
      <w:r w:rsidRPr="00F02120">
        <w:rPr>
          <w:rFonts w:ascii="Segoe UI Light" w:hAnsi="Segoe UI Light" w:cs="Segoe UI Light"/>
        </w:rPr>
        <w:t xml:space="preserve">Mehr Infos unter: </w:t>
      </w:r>
      <w:hyperlink r:id="rId10" w:history="1">
        <w:r w:rsidR="00291E90" w:rsidRPr="00291E90">
          <w:rPr>
            <w:rStyle w:val="Hyperlink"/>
            <w:rFonts w:ascii="Segoe UI Light" w:hAnsi="Segoe UI Light" w:cs="Segoe UI Light"/>
            <w:b/>
            <w:bCs/>
            <w:color w:val="auto"/>
          </w:rPr>
          <w:t>reinhausen.com/de/</w:t>
        </w:r>
        <w:proofErr w:type="spellStart"/>
        <w:r w:rsidR="00291E90" w:rsidRPr="00291E90">
          <w:rPr>
            <w:rStyle w:val="Hyperlink"/>
            <w:rFonts w:ascii="Segoe UI Light" w:hAnsi="Segoe UI Light" w:cs="Segoe UI Light"/>
            <w:b/>
            <w:bCs/>
            <w:color w:val="auto"/>
          </w:rPr>
          <w:t>newsroom</w:t>
        </w:r>
        <w:proofErr w:type="spellEnd"/>
        <w:r w:rsidR="00291E90" w:rsidRPr="00291E90">
          <w:rPr>
            <w:rStyle w:val="Hyperlink"/>
            <w:rFonts w:ascii="Segoe UI Light" w:hAnsi="Segoe UI Light" w:cs="Segoe UI Light"/>
            <w:b/>
            <w:bCs/>
            <w:color w:val="auto"/>
          </w:rPr>
          <w:t>/</w:t>
        </w:r>
        <w:proofErr w:type="spellStart"/>
        <w:r w:rsidR="00291E90" w:rsidRPr="00291E90">
          <w:rPr>
            <w:rStyle w:val="Hyperlink"/>
            <w:rFonts w:ascii="Segoe UI Light" w:hAnsi="Segoe UI Light" w:cs="Segoe UI Light"/>
            <w:b/>
            <w:bCs/>
            <w:color w:val="auto"/>
          </w:rPr>
          <w:t>news</w:t>
        </w:r>
        <w:proofErr w:type="spellEnd"/>
        <w:r w:rsidR="00291E90" w:rsidRPr="00291E90">
          <w:rPr>
            <w:rStyle w:val="Hyperlink"/>
            <w:rFonts w:ascii="Segoe UI Light" w:hAnsi="Segoe UI Light" w:cs="Segoe UI Light"/>
            <w:b/>
            <w:bCs/>
            <w:color w:val="auto"/>
          </w:rPr>
          <w:t>/mr-ist-mitglied-der-neuen-</w:t>
        </w:r>
        <w:proofErr w:type="spellStart"/>
        <w:r w:rsidR="00291E90" w:rsidRPr="00291E90">
          <w:rPr>
            <w:rStyle w:val="Hyperlink"/>
            <w:rFonts w:ascii="Segoe UI Light" w:hAnsi="Segoe UI Light" w:cs="Segoe UI Light"/>
            <w:b/>
            <w:bCs/>
            <w:color w:val="auto"/>
          </w:rPr>
          <w:t>odca</w:t>
        </w:r>
        <w:proofErr w:type="spellEnd"/>
      </w:hyperlink>
      <w:r w:rsidR="00291E90" w:rsidRPr="00291E90">
        <w:rPr>
          <w:rFonts w:ascii="Segoe UI Light" w:hAnsi="Segoe UI Light" w:cs="Segoe UI Light"/>
          <w:b/>
          <w:bCs/>
        </w:rPr>
        <w:t xml:space="preserve">    </w:t>
      </w:r>
    </w:p>
    <w:p w14:paraId="2E8A4E68" w14:textId="77777777" w:rsidR="001E78B8" w:rsidRPr="001E78B8" w:rsidRDefault="001E78B8" w:rsidP="00964628">
      <w:pPr>
        <w:autoSpaceDN w:val="0"/>
        <w:spacing w:line="360" w:lineRule="auto"/>
        <w:rPr>
          <w:rFonts w:ascii="Segoe UI Light" w:hAnsi="Segoe UI Light" w:cs="Segoe UI Light"/>
        </w:rPr>
      </w:pPr>
    </w:p>
    <w:p w14:paraId="20BFA2AD" w14:textId="07B95A65" w:rsidR="00906B74" w:rsidRPr="009E2A49" w:rsidRDefault="009E2A49" w:rsidP="004015D0">
      <w:pPr>
        <w:autoSpaceDN w:val="0"/>
        <w:spacing w:line="360" w:lineRule="auto"/>
        <w:rPr>
          <w:rFonts w:ascii="Segoe UI Light" w:hAnsi="Segoe UI Light" w:cs="Segoe UI Light"/>
          <w:b/>
          <w:bCs/>
        </w:rPr>
      </w:pPr>
      <w:r>
        <w:rPr>
          <w:rFonts w:ascii="Segoe UI Light" w:hAnsi="Segoe UI Light" w:cs="Segoe UI Light"/>
          <w:b/>
          <w:bCs/>
          <w:noProof/>
        </w:rPr>
        <w:drawing>
          <wp:inline distT="0" distB="0" distL="0" distR="0" wp14:anchorId="01E5AA3B" wp14:editId="77D4F9F7">
            <wp:extent cx="3328477" cy="22098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804" cy="2223295"/>
                    </a:xfrm>
                    <a:prstGeom prst="rect">
                      <a:avLst/>
                    </a:prstGeom>
                    <a:noFill/>
                    <a:ln>
                      <a:noFill/>
                    </a:ln>
                  </pic:spPr>
                </pic:pic>
              </a:graphicData>
            </a:graphic>
          </wp:inline>
        </w:drawing>
      </w:r>
    </w:p>
    <w:p w14:paraId="76B2944F" w14:textId="010D787C" w:rsidR="00142D49" w:rsidRDefault="009E2A49" w:rsidP="004015D0">
      <w:pPr>
        <w:autoSpaceDN w:val="0"/>
        <w:spacing w:line="360" w:lineRule="auto"/>
        <w:rPr>
          <w:rFonts w:ascii="Segoe UI Light" w:hAnsi="Segoe UI Light" w:cs="Segoe UI Light"/>
          <w:color w:val="4F4F4F"/>
          <w:sz w:val="18"/>
          <w:szCs w:val="18"/>
        </w:rPr>
      </w:pPr>
      <w:r w:rsidRPr="00142D49">
        <w:rPr>
          <w:rFonts w:ascii="Segoe UI Light" w:hAnsi="Segoe UI Light" w:cs="Segoe UI Light"/>
          <w:color w:val="4F4F4F"/>
          <w:sz w:val="18"/>
          <w:szCs w:val="18"/>
        </w:rPr>
        <w:t xml:space="preserve">Die Gründungsmitglieder der Open </w:t>
      </w:r>
      <w:proofErr w:type="spellStart"/>
      <w:r w:rsidRPr="00142D49">
        <w:rPr>
          <w:rFonts w:ascii="Segoe UI Light" w:hAnsi="Segoe UI Light" w:cs="Segoe UI Light"/>
          <w:color w:val="4F4F4F"/>
          <w:sz w:val="18"/>
          <w:szCs w:val="18"/>
        </w:rPr>
        <w:t>Direct</w:t>
      </w:r>
      <w:proofErr w:type="spellEnd"/>
      <w:r w:rsidRPr="00142D49">
        <w:rPr>
          <w:rFonts w:ascii="Segoe UI Light" w:hAnsi="Segoe UI Light" w:cs="Segoe UI Light"/>
          <w:color w:val="4F4F4F"/>
          <w:sz w:val="18"/>
          <w:szCs w:val="18"/>
        </w:rPr>
        <w:t xml:space="preserve"> </w:t>
      </w:r>
      <w:proofErr w:type="spellStart"/>
      <w:r w:rsidRPr="00142D49">
        <w:rPr>
          <w:rFonts w:ascii="Segoe UI Light" w:hAnsi="Segoe UI Light" w:cs="Segoe UI Light"/>
          <w:color w:val="4F4F4F"/>
          <w:sz w:val="18"/>
          <w:szCs w:val="18"/>
        </w:rPr>
        <w:t>Current</w:t>
      </w:r>
      <w:proofErr w:type="spellEnd"/>
      <w:r w:rsidRPr="00142D49">
        <w:rPr>
          <w:rFonts w:ascii="Segoe UI Light" w:hAnsi="Segoe UI Light" w:cs="Segoe UI Light"/>
          <w:color w:val="4F4F4F"/>
          <w:sz w:val="18"/>
          <w:szCs w:val="18"/>
        </w:rPr>
        <w:t xml:space="preserve"> Alliance</w:t>
      </w:r>
      <w:r w:rsidR="00142D49" w:rsidRPr="00142D49">
        <w:rPr>
          <w:rFonts w:ascii="Segoe UI Light" w:hAnsi="Segoe UI Light" w:cs="Segoe UI Light"/>
          <w:color w:val="4F4F4F"/>
          <w:sz w:val="18"/>
          <w:szCs w:val="18"/>
        </w:rPr>
        <w:t>.</w:t>
      </w:r>
    </w:p>
    <w:p w14:paraId="42C0C186" w14:textId="77777777" w:rsidR="00587927" w:rsidRPr="00142D49" w:rsidRDefault="00587927" w:rsidP="004015D0">
      <w:pPr>
        <w:autoSpaceDN w:val="0"/>
        <w:spacing w:line="360" w:lineRule="auto"/>
        <w:rPr>
          <w:rFonts w:ascii="Segoe UI Light" w:hAnsi="Segoe UI Light" w:cs="Segoe UI Light"/>
          <w:lang w:val="en-US"/>
        </w:rPr>
      </w:pPr>
    </w:p>
    <w:sectPr w:rsidR="00587927" w:rsidRPr="00142D49" w:rsidSect="00E25753">
      <w:headerReference w:type="default" r:id="rId12"/>
      <w:footerReference w:type="default" r:id="rId13"/>
      <w:headerReference w:type="first" r:id="rId14"/>
      <w:footerReference w:type="first" r:id="rId15"/>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308A" w14:textId="77777777" w:rsidR="00E45A59" w:rsidRDefault="00E45A59">
      <w:pPr>
        <w:spacing w:line="240" w:lineRule="auto"/>
      </w:pPr>
      <w:r>
        <w:separator/>
      </w:r>
    </w:p>
  </w:endnote>
  <w:endnote w:type="continuationSeparator" w:id="0">
    <w:p w14:paraId="4A8BB2C9" w14:textId="77777777" w:rsidR="00E45A59" w:rsidRDefault="00E45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57ABA42C" w14:textId="77777777" w:rsidTr="00E63F61">
      <w:tc>
        <w:tcPr>
          <w:tcW w:w="7797" w:type="dxa"/>
        </w:tcPr>
        <w:p w14:paraId="4E655E49" w14:textId="77777777"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077D73">
            <w:rPr>
              <w:rFonts w:ascii="Segoe UI Light" w:hAnsi="Segoe UI Light" w:cs="Segoe UI Light"/>
              <w:b/>
              <w:bCs/>
              <w:color w:val="E6BE04"/>
            </w:rPr>
            <w:t>reinhausen.com</w:t>
          </w:r>
        </w:p>
      </w:tc>
      <w:tc>
        <w:tcPr>
          <w:tcW w:w="567" w:type="dxa"/>
        </w:tcPr>
        <w:p w14:paraId="21DEED83" w14:textId="77777777" w:rsidR="00E63F61" w:rsidRPr="00077D73" w:rsidRDefault="00E63F61" w:rsidP="00DB26F8">
          <w:pPr>
            <w:pStyle w:val="Fuzeile"/>
            <w:rPr>
              <w:rFonts w:ascii="Segoe UI Light" w:hAnsi="Segoe UI Light" w:cs="Segoe UI Light"/>
            </w:rPr>
          </w:pPr>
        </w:p>
      </w:tc>
      <w:tc>
        <w:tcPr>
          <w:tcW w:w="20" w:type="dxa"/>
        </w:tcPr>
        <w:p w14:paraId="004A9003" w14:textId="77777777" w:rsidR="00E63F61" w:rsidRPr="00077D73" w:rsidRDefault="00E63F61" w:rsidP="00DB26F8">
          <w:pPr>
            <w:pStyle w:val="Fuzeile"/>
            <w:rPr>
              <w:rFonts w:ascii="Segoe UI Light" w:hAnsi="Segoe UI Light" w:cs="Segoe UI Light"/>
            </w:rPr>
          </w:pPr>
        </w:p>
      </w:tc>
      <w:tc>
        <w:tcPr>
          <w:tcW w:w="1295" w:type="dxa"/>
          <w:vAlign w:val="bottom"/>
        </w:tcPr>
        <w:p w14:paraId="47837943" w14:textId="77777777" w:rsidR="00E63F61" w:rsidRPr="00077D73" w:rsidRDefault="00B1162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Seite</w:t>
          </w:r>
          <w:r w:rsidR="00E63F61" w:rsidRPr="00077D73">
            <w:rPr>
              <w:rStyle w:val="Seitenzahl"/>
              <w:rFonts w:ascii="Segoe UI Light" w:hAnsi="Segoe UI Light" w:cs="Segoe UI Light"/>
              <w:noProof/>
              <w:sz w:val="14"/>
              <w:szCs w:val="14"/>
              <w:lang w:bidi="de-DE"/>
            </w:rPr>
            <w:t xml:space="preserve"> </w:t>
          </w:r>
          <w:r w:rsidR="00E63F61" w:rsidRPr="00077D73">
            <w:rPr>
              <w:rStyle w:val="Seitenzahl"/>
              <w:rFonts w:ascii="Segoe UI Light" w:hAnsi="Segoe UI Light" w:cs="Segoe UI Light"/>
              <w:noProof/>
              <w:sz w:val="14"/>
              <w:szCs w:val="14"/>
              <w:lang w:bidi="de-DE"/>
            </w:rPr>
            <w:fldChar w:fldCharType="begin"/>
          </w:r>
          <w:r w:rsidR="00E63F61" w:rsidRPr="00077D73">
            <w:rPr>
              <w:rStyle w:val="Seitenzahl"/>
              <w:rFonts w:ascii="Segoe UI Light" w:hAnsi="Segoe UI Light" w:cs="Segoe UI Light"/>
              <w:noProof/>
              <w:sz w:val="14"/>
              <w:szCs w:val="14"/>
              <w:lang w:bidi="de-DE"/>
            </w:rPr>
            <w:instrText xml:space="preserve"> PAGE </w:instrText>
          </w:r>
          <w:r w:rsidR="00E63F61" w:rsidRPr="00077D73">
            <w:rPr>
              <w:rStyle w:val="Seitenzahl"/>
              <w:rFonts w:ascii="Segoe UI Light" w:hAnsi="Segoe UI Light" w:cs="Segoe UI Light"/>
              <w:noProof/>
              <w:sz w:val="14"/>
              <w:szCs w:val="14"/>
              <w:lang w:bidi="de-DE"/>
            </w:rPr>
            <w:fldChar w:fldCharType="separate"/>
          </w:r>
          <w:r w:rsidR="00E63F61" w:rsidRPr="00077D73">
            <w:rPr>
              <w:rStyle w:val="Seitenzahl"/>
              <w:rFonts w:ascii="Segoe UI Light" w:hAnsi="Segoe UI Light" w:cs="Segoe UI Light"/>
              <w:noProof/>
              <w:sz w:val="14"/>
              <w:szCs w:val="14"/>
              <w:lang w:bidi="de-DE"/>
            </w:rPr>
            <w:t>2</w:t>
          </w:r>
          <w:r w:rsidR="00E63F61" w:rsidRPr="00077D73">
            <w:rPr>
              <w:rStyle w:val="Seitenzahl"/>
              <w:rFonts w:ascii="Segoe UI Light" w:hAnsi="Segoe UI Light" w:cs="Segoe UI Light"/>
              <w:noProof/>
              <w:sz w:val="14"/>
              <w:szCs w:val="14"/>
              <w:lang w:bidi="de-DE"/>
            </w:rPr>
            <w:fldChar w:fldCharType="end"/>
          </w:r>
          <w:r w:rsidR="00E63F61" w:rsidRPr="00077D73">
            <w:rPr>
              <w:rStyle w:val="Seitenzahl"/>
              <w:rFonts w:ascii="Segoe UI Light" w:hAnsi="Segoe UI Light" w:cs="Segoe UI Light"/>
              <w:noProof/>
              <w:sz w:val="14"/>
              <w:szCs w:val="14"/>
              <w:lang w:bidi="de-DE"/>
            </w:rPr>
            <w:t>/</w:t>
          </w:r>
          <w:r w:rsidR="00E63F61" w:rsidRPr="00077D73">
            <w:rPr>
              <w:rStyle w:val="Seitenzahl"/>
              <w:rFonts w:ascii="Segoe UI Light" w:hAnsi="Segoe UI Light" w:cs="Segoe UI Light"/>
              <w:noProof/>
              <w:sz w:val="14"/>
              <w:szCs w:val="14"/>
              <w:lang w:bidi="de-DE"/>
            </w:rPr>
            <w:fldChar w:fldCharType="begin"/>
          </w:r>
          <w:r w:rsidR="00E63F61" w:rsidRPr="00077D73">
            <w:rPr>
              <w:rStyle w:val="Seitenzahl"/>
              <w:rFonts w:ascii="Segoe UI Light" w:hAnsi="Segoe UI Light" w:cs="Segoe UI Light"/>
              <w:noProof/>
              <w:sz w:val="14"/>
              <w:szCs w:val="14"/>
              <w:lang w:bidi="de-DE"/>
            </w:rPr>
            <w:instrText xml:space="preserve"> NUMPAGES </w:instrText>
          </w:r>
          <w:r w:rsidR="00E63F61" w:rsidRPr="00077D73">
            <w:rPr>
              <w:rStyle w:val="Seitenzahl"/>
              <w:rFonts w:ascii="Segoe UI Light" w:hAnsi="Segoe UI Light" w:cs="Segoe UI Light"/>
              <w:noProof/>
              <w:sz w:val="14"/>
              <w:szCs w:val="14"/>
              <w:lang w:bidi="de-DE"/>
            </w:rPr>
            <w:fldChar w:fldCharType="separate"/>
          </w:r>
          <w:r w:rsidR="00E63F61" w:rsidRPr="00077D73">
            <w:rPr>
              <w:rStyle w:val="Seitenzahl"/>
              <w:rFonts w:ascii="Segoe UI Light" w:hAnsi="Segoe UI Light" w:cs="Segoe UI Light"/>
              <w:noProof/>
              <w:sz w:val="14"/>
              <w:szCs w:val="14"/>
              <w:lang w:bidi="de-DE"/>
            </w:rPr>
            <w:t>2</w:t>
          </w:r>
          <w:r w:rsidR="00E63F61" w:rsidRPr="00077D73">
            <w:rPr>
              <w:rStyle w:val="Seitenzahl"/>
              <w:rFonts w:ascii="Segoe UI Light" w:hAnsi="Segoe UI Light" w:cs="Segoe UI Light"/>
              <w:noProof/>
              <w:sz w:val="14"/>
              <w:szCs w:val="14"/>
              <w:lang w:bidi="de-DE"/>
            </w:rPr>
            <w:fldChar w:fldCharType="end"/>
          </w:r>
        </w:p>
      </w:tc>
      <w:tc>
        <w:tcPr>
          <w:tcW w:w="1295" w:type="dxa"/>
        </w:tcPr>
        <w:p w14:paraId="19CFE5B2"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6EC602E6"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05C7342B" w14:textId="77777777" w:rsidTr="00522368">
      <w:tc>
        <w:tcPr>
          <w:tcW w:w="6995" w:type="dxa"/>
        </w:tcPr>
        <w:p w14:paraId="13FC8F76" w14:textId="77777777"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5B186C32" w14:textId="77777777" w:rsidR="001E6582" w:rsidRPr="005C7782" w:rsidRDefault="001E6582" w:rsidP="00DB26F8">
          <w:pPr>
            <w:pStyle w:val="Fuzeile"/>
            <w:rPr>
              <w:rFonts w:ascii="Segoe UI Light" w:hAnsi="Segoe UI Light" w:cs="Segoe UI Light"/>
            </w:rPr>
          </w:pPr>
        </w:p>
      </w:tc>
      <w:tc>
        <w:tcPr>
          <w:tcW w:w="20" w:type="dxa"/>
        </w:tcPr>
        <w:p w14:paraId="52FB9B32" w14:textId="77777777" w:rsidR="001E6582" w:rsidRPr="005C7782" w:rsidRDefault="001E6582" w:rsidP="00DB26F8">
          <w:pPr>
            <w:pStyle w:val="Fuzeile"/>
            <w:rPr>
              <w:rFonts w:ascii="Segoe UI Light" w:hAnsi="Segoe UI Light" w:cs="Segoe UI Light"/>
            </w:rPr>
          </w:pPr>
        </w:p>
      </w:tc>
      <w:tc>
        <w:tcPr>
          <w:tcW w:w="2664" w:type="dxa"/>
          <w:vAlign w:val="bottom"/>
        </w:tcPr>
        <w:p w14:paraId="197DAF9F"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4628FB16"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1400" w14:textId="77777777" w:rsidR="00E45A59" w:rsidRDefault="00E45A59">
      <w:pPr>
        <w:spacing w:line="240" w:lineRule="auto"/>
      </w:pPr>
      <w:r>
        <w:separator/>
      </w:r>
    </w:p>
  </w:footnote>
  <w:footnote w:type="continuationSeparator" w:id="0">
    <w:p w14:paraId="4BE5F96E" w14:textId="77777777" w:rsidR="00E45A59" w:rsidRDefault="00E45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6DAB" w14:textId="77777777" w:rsidR="0027031A" w:rsidRDefault="00E25753">
    <w:pPr>
      <w:pStyle w:val="Kopfzeile"/>
    </w:pPr>
    <w:r w:rsidRPr="0076304E">
      <w:rPr>
        <w:rFonts w:ascii="Segoe UI" w:hAnsi="Segoe UI" w:cs="Segoe UI"/>
        <w:noProof/>
        <w:sz w:val="14"/>
        <w:szCs w:val="14"/>
      </w:rPr>
      <w:drawing>
        <wp:anchor distT="0" distB="0" distL="114300" distR="114300" simplePos="0" relativeHeight="251659264" behindDoc="0" locked="0" layoutInCell="1" allowOverlap="1" wp14:anchorId="06F25B2D" wp14:editId="1AA0792F">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4E2" w14:textId="77777777"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67"/>
    <w:rsid w:val="00005AE6"/>
    <w:rsid w:val="000145A8"/>
    <w:rsid w:val="00034D54"/>
    <w:rsid w:val="0004652F"/>
    <w:rsid w:val="00052006"/>
    <w:rsid w:val="00054370"/>
    <w:rsid w:val="00065D1D"/>
    <w:rsid w:val="00077D73"/>
    <w:rsid w:val="00077DFB"/>
    <w:rsid w:val="00083D0C"/>
    <w:rsid w:val="000879D3"/>
    <w:rsid w:val="000A1FD9"/>
    <w:rsid w:val="000B187F"/>
    <w:rsid w:val="000C3DFA"/>
    <w:rsid w:val="000D0EB7"/>
    <w:rsid w:val="000E1DB1"/>
    <w:rsid w:val="000F3DBF"/>
    <w:rsid w:val="00105FDC"/>
    <w:rsid w:val="001078F6"/>
    <w:rsid w:val="00111E0F"/>
    <w:rsid w:val="001221D9"/>
    <w:rsid w:val="00127591"/>
    <w:rsid w:val="00142D49"/>
    <w:rsid w:val="00144A35"/>
    <w:rsid w:val="00152D09"/>
    <w:rsid w:val="001568AC"/>
    <w:rsid w:val="0018504A"/>
    <w:rsid w:val="00197F48"/>
    <w:rsid w:val="001A7951"/>
    <w:rsid w:val="001B7F2B"/>
    <w:rsid w:val="001C0699"/>
    <w:rsid w:val="001D0AEB"/>
    <w:rsid w:val="001D249C"/>
    <w:rsid w:val="001D66BE"/>
    <w:rsid w:val="001E0CCB"/>
    <w:rsid w:val="001E5542"/>
    <w:rsid w:val="001E6582"/>
    <w:rsid w:val="001E78B8"/>
    <w:rsid w:val="001F7CE4"/>
    <w:rsid w:val="0020339A"/>
    <w:rsid w:val="00221F40"/>
    <w:rsid w:val="00243B23"/>
    <w:rsid w:val="0027031A"/>
    <w:rsid w:val="002740AB"/>
    <w:rsid w:val="00282632"/>
    <w:rsid w:val="0028640D"/>
    <w:rsid w:val="00291E90"/>
    <w:rsid w:val="0029619A"/>
    <w:rsid w:val="002A43FE"/>
    <w:rsid w:val="002A6A50"/>
    <w:rsid w:val="002B0F2B"/>
    <w:rsid w:val="002B165D"/>
    <w:rsid w:val="002C7235"/>
    <w:rsid w:val="002C79DD"/>
    <w:rsid w:val="002D1D27"/>
    <w:rsid w:val="002D2C94"/>
    <w:rsid w:val="002E1284"/>
    <w:rsid w:val="002E3578"/>
    <w:rsid w:val="002F0F53"/>
    <w:rsid w:val="002F4319"/>
    <w:rsid w:val="003041D0"/>
    <w:rsid w:val="0031049E"/>
    <w:rsid w:val="00352EFE"/>
    <w:rsid w:val="003848C4"/>
    <w:rsid w:val="00390317"/>
    <w:rsid w:val="00391420"/>
    <w:rsid w:val="003914F3"/>
    <w:rsid w:val="003937E5"/>
    <w:rsid w:val="003A4E1D"/>
    <w:rsid w:val="003A6690"/>
    <w:rsid w:val="003B07AD"/>
    <w:rsid w:val="003C690F"/>
    <w:rsid w:val="003E56B8"/>
    <w:rsid w:val="003F1EF0"/>
    <w:rsid w:val="00400DDA"/>
    <w:rsid w:val="004015D0"/>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682E"/>
    <w:rsid w:val="0050159D"/>
    <w:rsid w:val="00506C18"/>
    <w:rsid w:val="00513356"/>
    <w:rsid w:val="0051377F"/>
    <w:rsid w:val="00514722"/>
    <w:rsid w:val="00522368"/>
    <w:rsid w:val="005431AC"/>
    <w:rsid w:val="00574D1B"/>
    <w:rsid w:val="005835F7"/>
    <w:rsid w:val="00587927"/>
    <w:rsid w:val="005C1714"/>
    <w:rsid w:val="005C39CD"/>
    <w:rsid w:val="005C5A80"/>
    <w:rsid w:val="005C7782"/>
    <w:rsid w:val="005C77B8"/>
    <w:rsid w:val="005D0B6E"/>
    <w:rsid w:val="005D3632"/>
    <w:rsid w:val="005E0BD2"/>
    <w:rsid w:val="005E0D1B"/>
    <w:rsid w:val="005E2556"/>
    <w:rsid w:val="006079AA"/>
    <w:rsid w:val="00622CCD"/>
    <w:rsid w:val="006239A6"/>
    <w:rsid w:val="00636258"/>
    <w:rsid w:val="00654743"/>
    <w:rsid w:val="00657751"/>
    <w:rsid w:val="006629E1"/>
    <w:rsid w:val="006633A5"/>
    <w:rsid w:val="00666061"/>
    <w:rsid w:val="00667DDD"/>
    <w:rsid w:val="006860F0"/>
    <w:rsid w:val="00692657"/>
    <w:rsid w:val="00697A36"/>
    <w:rsid w:val="006A51D0"/>
    <w:rsid w:val="006B5FC7"/>
    <w:rsid w:val="006C216C"/>
    <w:rsid w:val="006C49C9"/>
    <w:rsid w:val="006D3410"/>
    <w:rsid w:val="006E4A1B"/>
    <w:rsid w:val="006E6ADD"/>
    <w:rsid w:val="006F75DD"/>
    <w:rsid w:val="0070754A"/>
    <w:rsid w:val="007265D6"/>
    <w:rsid w:val="00731D5F"/>
    <w:rsid w:val="007515A7"/>
    <w:rsid w:val="0076304E"/>
    <w:rsid w:val="00775874"/>
    <w:rsid w:val="00785715"/>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2D94"/>
    <w:rsid w:val="008A7AF5"/>
    <w:rsid w:val="008B36B8"/>
    <w:rsid w:val="008B7E1A"/>
    <w:rsid w:val="008C4013"/>
    <w:rsid w:val="008D1CDD"/>
    <w:rsid w:val="008E09B9"/>
    <w:rsid w:val="008E0A92"/>
    <w:rsid w:val="008E5527"/>
    <w:rsid w:val="008E7B5A"/>
    <w:rsid w:val="008F1435"/>
    <w:rsid w:val="008F285D"/>
    <w:rsid w:val="00906B74"/>
    <w:rsid w:val="00912DA0"/>
    <w:rsid w:val="0091513C"/>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A49"/>
    <w:rsid w:val="009E2BF8"/>
    <w:rsid w:val="009E7BBA"/>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11621"/>
    <w:rsid w:val="00B428A6"/>
    <w:rsid w:val="00B46895"/>
    <w:rsid w:val="00B62047"/>
    <w:rsid w:val="00B64467"/>
    <w:rsid w:val="00B64B4E"/>
    <w:rsid w:val="00B655ED"/>
    <w:rsid w:val="00B75141"/>
    <w:rsid w:val="00B81358"/>
    <w:rsid w:val="00B830D0"/>
    <w:rsid w:val="00B961A4"/>
    <w:rsid w:val="00BB7C9E"/>
    <w:rsid w:val="00BC06B7"/>
    <w:rsid w:val="00BD1563"/>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19B6"/>
    <w:rsid w:val="00D83F64"/>
    <w:rsid w:val="00D852AD"/>
    <w:rsid w:val="00D86199"/>
    <w:rsid w:val="00DB0EA3"/>
    <w:rsid w:val="00DB26F8"/>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45A59"/>
    <w:rsid w:val="00E506D3"/>
    <w:rsid w:val="00E63F61"/>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885"/>
    <w:rsid w:val="00F15676"/>
    <w:rsid w:val="00F32AE2"/>
    <w:rsid w:val="00F34853"/>
    <w:rsid w:val="00F424F3"/>
    <w:rsid w:val="00F43B8A"/>
    <w:rsid w:val="00F447BE"/>
    <w:rsid w:val="00F523E0"/>
    <w:rsid w:val="00F56039"/>
    <w:rsid w:val="00F56E09"/>
    <w:rsid w:val="00F6261B"/>
    <w:rsid w:val="00F646E1"/>
    <w:rsid w:val="00F65F0C"/>
    <w:rsid w:val="00F80A59"/>
    <w:rsid w:val="00F80B99"/>
    <w:rsid w:val="00F818F5"/>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6ab4"/>
    </o:shapedefaults>
    <o:shapelayout v:ext="edit">
      <o:idmap v:ext="edit" data="2"/>
    </o:shapelayout>
  </w:shapeDefaults>
  <w:doNotEmbedSmartTags/>
  <w:decimalSymbol w:val=","/>
  <w:listSeparator w:val=";"/>
  <w14:docId w14:val="095448B3"/>
  <w15:docId w15:val="{1E16987D-8645-4AC5-A80E-57DF20D0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 w:type="character" w:styleId="NichtaufgelsteErwhnung">
    <w:name w:val="Unresolved Mention"/>
    <w:basedOn w:val="Absatz-Standardschriftart"/>
    <w:uiPriority w:val="99"/>
    <w:semiHidden/>
    <w:unhideWhenUsed/>
    <w:rsid w:val="0029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inhausen.com/de/newsroom/news/mr-ist-mitglied-der-neuen-od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20220802_Pressetemplat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ing xmlns="80da6508-6a51-4fdf-9cf2-bc970f9f6a99" xsi:nil="true"/>
    <TaxCatchAll xmlns="60806cf1-389b-46ac-8346-64a3b9a6da5f" xsi:nil="true"/>
    <Content xmlns="80da6508-6a51-4fdf-9cf2-bc970f9f6a99" xsi:nil="true"/>
    <Categorie xmlns="80da6508-6a51-4fdf-9cf2-bc970f9f6a99" xsi:nil="true"/>
    <lcf76f155ced4ddcb4097134ff3c332f xmlns="80da6508-6a51-4fdf-9cf2-bc970f9f6a9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21339A0C8F38C4CBEE7BA5BE48DC4A4" ma:contentTypeVersion="15" ma:contentTypeDescription="Ein neues Dokument erstellen." ma:contentTypeScope="" ma:versionID="ddef055963379df3b9209faa1d42a306">
  <xsd:schema xmlns:xsd="http://www.w3.org/2001/XMLSchema" xmlns:xs="http://www.w3.org/2001/XMLSchema" xmlns:p="http://schemas.microsoft.com/office/2006/metadata/properties" xmlns:ns2="60806cf1-389b-46ac-8346-64a3b9a6da5f" xmlns:ns3="80da6508-6a51-4fdf-9cf2-bc970f9f6a99" targetNamespace="http://schemas.microsoft.com/office/2006/metadata/properties" ma:root="true" ma:fieldsID="ef4e8c017e6e30d63dbe78d6d12acd9c" ns2:_="" ns3:_="">
    <xsd:import namespace="60806cf1-389b-46ac-8346-64a3b9a6da5f"/>
    <xsd:import namespace="80da6508-6a51-4fdf-9cf2-bc970f9f6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Content" minOccurs="0"/>
                <xsd:element ref="ns3:Keywording" minOccurs="0"/>
                <xsd:element ref="ns3:Categori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6cf1-389b-46ac-8346-64a3b9a6da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ac8aa210-d13a-49e9-89f5-a3b06c441a17}" ma:internalName="TaxCatchAll" ma:showField="CatchAllData" ma:web="60806cf1-389b-46ac-8346-64a3b9a6da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da6508-6a51-4fdf-9cf2-bc970f9f6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ent" ma:index="19" nillable="true" ma:displayName="Content" ma:format="Dropdown" ma:internalName="Content">
      <xsd:simpleType>
        <xsd:restriction base="dms:Text">
          <xsd:maxLength value="255"/>
        </xsd:restriction>
      </xsd:simpleType>
    </xsd:element>
    <xsd:element name="Keywording" ma:index="20" nillable="true" ma:displayName="Keywording" ma:format="Dropdown" ma:internalName="Keywording">
      <xsd:complexType>
        <xsd:complexContent>
          <xsd:extension base="dms:MultiChoiceFillIn">
            <xsd:sequence>
              <xsd:element name="Value" maxOccurs="unbounded" minOccurs="0" nillable="true">
                <xsd:simpleType>
                  <xsd:union memberTypes="dms:Text">
                    <xsd:simpleType>
                      <xsd:restriction base="dms:Choice">
                        <xsd:enumeration value="#renewable energy"/>
                        <xsd:enumeration value="#energy transition"/>
                        <xsd:enumeration value="#solar power"/>
                        <xsd:enumeration value="#wind power"/>
                        <xsd:enumeration value="#power grid"/>
                        <xsd:enumeration value="#image"/>
                        <xsd:enumeration value="#OLTC"/>
                        <xsd:enumeration value="#quality"/>
                        <xsd:enumeration value="#energy transition"/>
                        <xsd:enumeration value="#sustainability"/>
                        <xsd:enumeration value="#zero carbon"/>
                        <xsd:enumeration value="#on-load tap-changer"/>
                        <xsd:enumeration value="#test center"/>
                        <xsd:enumeration value="#robots"/>
                        <xsd:enumeration value="#valuefacturing"/>
                        <xsd:enumeration value="#automation technology"/>
                        <xsd:enumeration value="#transformer"/>
                        <xsd:enumeration value="#future technologies"/>
                        <xsd:enumeration value="#delivery capability"/>
                        <xsd:enumeration value="#logistics"/>
                        <xsd:enumeration value="#original parts"/>
                        <xsd:enumeration value="#people"/>
                        <xsd:enumeration value="#service truck"/>
                        <xsd:enumeration value="#asset management"/>
                        <xsd:enumeration value="#maintenance"/>
                        <xsd:enumeration value="#ETOS"/>
                        <xsd:enumeration value="#digitalization"/>
                        <xsd:enumeration value="#thermal"/>
                        <xsd:enumeration value="#power quality"/>
                        <xsd:enumeration value="#HIGHVOLT"/>
                        <xsd:enumeration value="#cable testing"/>
                        <xsd:enumeration value="#oil"/>
                        <xsd:enumeration value="#gas"/>
                        <xsd:enumeration value="#industry"/>
                      </xsd:restriction>
                    </xsd:simpleType>
                  </xsd:union>
                </xsd:simpleType>
              </xsd:element>
            </xsd:sequence>
          </xsd:extension>
        </xsd:complexContent>
      </xsd:complexType>
    </xsd:element>
    <xsd:element name="Categorie" ma:index="21" nillable="true" ma:displayName="Categorie" ma:format="RadioButtons" ma:internalName="Categorie">
      <xsd:simpleType>
        <xsd:restriction base="dms:Choice">
          <xsd:enumeration value="Image"/>
          <xsd:enumeration value="Services"/>
          <xsd:enumeration value="Products"/>
          <xsd:enumeration value="Power Quality"/>
          <xsd:enumeration value="RPC"/>
          <xsd:enumeration value="HIGHVOLT"/>
          <xsd:enumeration value="Industry applications"/>
          <xsd:enumeration value="Simple Icon"/>
          <xsd:enumeration value="Complex Icon"/>
          <xsd:enumeration value="HR"/>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4E420-DC45-41FB-864B-F8654F464A52}">
  <ds:schemaRefs>
    <ds:schemaRef ds:uri="http://schemas.microsoft.com/office/2006/metadata/properties"/>
    <ds:schemaRef ds:uri="http://schemas.microsoft.com/office/infopath/2007/PartnerControls"/>
    <ds:schemaRef ds:uri="80da6508-6a51-4fdf-9cf2-bc970f9f6a99"/>
    <ds:schemaRef ds:uri="60806cf1-389b-46ac-8346-64a3b9a6da5f"/>
  </ds:schemaRefs>
</ds:datastoreItem>
</file>

<file path=customXml/itemProps2.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customXml/itemProps3.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4.xml><?xml version="1.0" encoding="utf-8"?>
<ds:datastoreItem xmlns:ds="http://schemas.openxmlformats.org/officeDocument/2006/customXml" ds:itemID="{BAF3AAEF-D1FF-4791-83CD-12A58A5A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6cf1-389b-46ac-8346-64a3b9a6da5f"/>
    <ds:schemaRef ds:uri="80da6508-6a51-4fdf-9cf2-bc970f9f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20220802_Pressetemplate-DE</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1036</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EC Anna-Lena Bayer</dc:creator>
  <cp:lastModifiedBy>EC Anna-Lena Bayer</cp:lastModifiedBy>
  <cp:revision>4</cp:revision>
  <cp:lastPrinted>2016-08-10T13:08:00Z</cp:lastPrinted>
  <dcterms:created xsi:type="dcterms:W3CDTF">2022-11-08T13:40:00Z</dcterms:created>
  <dcterms:modified xsi:type="dcterms:W3CDTF">2022-11-09T14:21:00Z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0x010100F21339A0C8F38C4CBEE7BA5BE48DC4A4</vt:lpwstr>
  </property>
</Properties>
</file>